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8FEF" w14:textId="77777777" w:rsidR="00096B81" w:rsidRPr="002A5DE8" w:rsidRDefault="00096B81" w:rsidP="00096B81">
      <w:pPr>
        <w:pStyle w:val="Header"/>
        <w:jc w:val="center"/>
        <w:rPr>
          <w:rFonts w:cs="Calibri"/>
          <w:b/>
          <w:bCs/>
          <w:color w:val="49A4A9"/>
          <w:sz w:val="24"/>
          <w:szCs w:val="24"/>
        </w:rPr>
      </w:pPr>
      <w:proofErr w:type="gramStart"/>
      <w:r w:rsidRPr="002A5DE8">
        <w:rPr>
          <w:rFonts w:cs="Calibri"/>
          <w:b/>
          <w:bCs/>
          <w:color w:val="49A4A9"/>
          <w:sz w:val="24"/>
          <w:szCs w:val="24"/>
        </w:rPr>
        <w:t>An</w:t>
      </w:r>
      <w:proofErr w:type="gramEnd"/>
      <w:r w:rsidRPr="002A5DE8">
        <w:rPr>
          <w:rFonts w:cs="Calibri"/>
          <w:b/>
          <w:bCs/>
          <w:color w:val="49A4A9"/>
          <w:sz w:val="24"/>
          <w:szCs w:val="24"/>
        </w:rPr>
        <w:t xml:space="preserve"> holistic learning community where all thrive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284"/>
        <w:gridCol w:w="2284"/>
        <w:gridCol w:w="2132"/>
        <w:gridCol w:w="2132"/>
        <w:gridCol w:w="2044"/>
        <w:gridCol w:w="2551"/>
      </w:tblGrid>
      <w:tr w:rsidR="002A5DE8" w:rsidRPr="002A5DE8" w14:paraId="0C1A9667" w14:textId="77777777" w:rsidTr="002A5DE8">
        <w:tc>
          <w:tcPr>
            <w:tcW w:w="2132" w:type="dxa"/>
            <w:shd w:val="clear" w:color="auto" w:fill="auto"/>
          </w:tcPr>
          <w:p w14:paraId="6441400D" w14:textId="77777777" w:rsidR="002A5DE8" w:rsidRPr="002A5DE8" w:rsidRDefault="002A5DE8" w:rsidP="00DE6AB1">
            <w:pPr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 w:val="24"/>
              </w:rPr>
              <w:t xml:space="preserve">Year Group </w:t>
            </w:r>
          </w:p>
        </w:tc>
        <w:tc>
          <w:tcPr>
            <w:tcW w:w="2284" w:type="dxa"/>
            <w:shd w:val="clear" w:color="auto" w:fill="auto"/>
          </w:tcPr>
          <w:p w14:paraId="36430CB6" w14:textId="77777777" w:rsidR="002A5DE8" w:rsidRPr="002A5DE8" w:rsidRDefault="002A5DE8" w:rsidP="00DE6AB1">
            <w:pPr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 w:val="24"/>
              </w:rPr>
              <w:t>Autumn One</w:t>
            </w:r>
          </w:p>
        </w:tc>
        <w:tc>
          <w:tcPr>
            <w:tcW w:w="2284" w:type="dxa"/>
            <w:shd w:val="clear" w:color="auto" w:fill="auto"/>
          </w:tcPr>
          <w:p w14:paraId="454B81BA" w14:textId="77777777" w:rsidR="002A5DE8" w:rsidRPr="002A5DE8" w:rsidRDefault="002A5DE8" w:rsidP="00DE6AB1">
            <w:pPr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 w:val="24"/>
              </w:rPr>
              <w:t xml:space="preserve">Autumn Two </w:t>
            </w:r>
          </w:p>
        </w:tc>
        <w:tc>
          <w:tcPr>
            <w:tcW w:w="2132" w:type="dxa"/>
            <w:shd w:val="clear" w:color="auto" w:fill="auto"/>
          </w:tcPr>
          <w:p w14:paraId="7CBC8DB7" w14:textId="77777777" w:rsidR="002A5DE8" w:rsidRPr="002A5DE8" w:rsidRDefault="002A5DE8" w:rsidP="00DE6AB1">
            <w:pPr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 w:val="24"/>
              </w:rPr>
              <w:t xml:space="preserve">Spring One </w:t>
            </w:r>
          </w:p>
        </w:tc>
        <w:tc>
          <w:tcPr>
            <w:tcW w:w="2132" w:type="dxa"/>
            <w:shd w:val="clear" w:color="auto" w:fill="auto"/>
          </w:tcPr>
          <w:p w14:paraId="68959AD1" w14:textId="77777777" w:rsidR="002A5DE8" w:rsidRPr="002A5DE8" w:rsidRDefault="002A5DE8" w:rsidP="00DE6AB1">
            <w:pPr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 w:val="24"/>
              </w:rPr>
              <w:t xml:space="preserve">Spring Two </w:t>
            </w:r>
          </w:p>
        </w:tc>
        <w:tc>
          <w:tcPr>
            <w:tcW w:w="2044" w:type="dxa"/>
            <w:shd w:val="clear" w:color="auto" w:fill="auto"/>
          </w:tcPr>
          <w:p w14:paraId="4E612F26" w14:textId="77777777" w:rsidR="002A5DE8" w:rsidRPr="002A5DE8" w:rsidRDefault="002A5DE8" w:rsidP="00DE6AB1">
            <w:pPr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 w:val="24"/>
              </w:rPr>
              <w:t>Summer One</w:t>
            </w:r>
          </w:p>
        </w:tc>
        <w:tc>
          <w:tcPr>
            <w:tcW w:w="2551" w:type="dxa"/>
            <w:shd w:val="clear" w:color="auto" w:fill="auto"/>
          </w:tcPr>
          <w:p w14:paraId="015A9BE0" w14:textId="77777777" w:rsidR="002A5DE8" w:rsidRPr="002A5DE8" w:rsidRDefault="002A5DE8" w:rsidP="00DE6AB1">
            <w:pPr>
              <w:rPr>
                <w:rFonts w:ascii="Calibri" w:hAnsi="Calibri" w:cs="Calibri"/>
                <w:sz w:val="24"/>
              </w:rPr>
            </w:pPr>
            <w:proofErr w:type="gramStart"/>
            <w:r w:rsidRPr="002A5DE8">
              <w:rPr>
                <w:rFonts w:ascii="Calibri" w:hAnsi="Calibri" w:cs="Calibri"/>
                <w:sz w:val="24"/>
              </w:rPr>
              <w:t>Summer  Two</w:t>
            </w:r>
            <w:proofErr w:type="gramEnd"/>
            <w:r w:rsidRPr="002A5DE8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2A5DE8" w:rsidRPr="002A5DE8" w14:paraId="77AB76D3" w14:textId="77777777" w:rsidTr="002A5DE8">
        <w:tc>
          <w:tcPr>
            <w:tcW w:w="2132" w:type="dxa"/>
            <w:shd w:val="clear" w:color="auto" w:fill="auto"/>
          </w:tcPr>
          <w:p w14:paraId="73089F78" w14:textId="77777777" w:rsidR="002A5DE8" w:rsidRPr="002A5DE8" w:rsidRDefault="002A5DE8" w:rsidP="002A5DE8">
            <w:pPr>
              <w:jc w:val="center"/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 w:val="24"/>
              </w:rPr>
              <w:t>Year One</w:t>
            </w:r>
          </w:p>
        </w:tc>
        <w:tc>
          <w:tcPr>
            <w:tcW w:w="2284" w:type="dxa"/>
            <w:shd w:val="clear" w:color="auto" w:fill="auto"/>
          </w:tcPr>
          <w:p w14:paraId="2CDAB0D3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 – introduction</w:t>
            </w:r>
          </w:p>
          <w:p w14:paraId="5CBE5203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Technology – what is technology – not just using computers!</w:t>
            </w:r>
          </w:p>
          <w:p w14:paraId="0C5D223F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Safe use of technology – electronic devices</w:t>
            </w:r>
          </w:p>
        </w:tc>
        <w:tc>
          <w:tcPr>
            <w:tcW w:w="2284" w:type="dxa"/>
            <w:shd w:val="clear" w:color="auto" w:fill="auto"/>
          </w:tcPr>
          <w:p w14:paraId="6BF7869A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the internet.</w:t>
            </w:r>
          </w:p>
          <w:p w14:paraId="11F3B93C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 xml:space="preserve">E-safety – keeping </w:t>
            </w:r>
            <w:proofErr w:type="gramStart"/>
            <w:r w:rsidRPr="002A5DE8">
              <w:rPr>
                <w:rFonts w:ascii="Calibri" w:hAnsi="Calibri" w:cs="Calibri"/>
                <w:szCs w:val="20"/>
                <w:highlight w:val="yellow"/>
              </w:rPr>
              <w:t>safe</w:t>
            </w:r>
            <w:proofErr w:type="gramEnd"/>
          </w:p>
          <w:p w14:paraId="4E15ECDE" w14:textId="77777777" w:rsidR="002A5DE8" w:rsidRPr="002A5DE8" w:rsidRDefault="002A5DE8" w:rsidP="00DE6AB1">
            <w:pPr>
              <w:rPr>
                <w:rFonts w:ascii="Calibri" w:hAnsi="Calibri" w:cs="Calibri"/>
                <w:color w:val="FF0000"/>
                <w:szCs w:val="20"/>
              </w:rPr>
            </w:pPr>
            <w:r w:rsidRPr="002A5DE8">
              <w:rPr>
                <w:rFonts w:ascii="Calibri" w:hAnsi="Calibri" w:cs="Calibri"/>
                <w:color w:val="FF0000"/>
                <w:szCs w:val="20"/>
              </w:rPr>
              <w:t xml:space="preserve">Programming and control – toys and devices – </w:t>
            </w:r>
            <w:proofErr w:type="spellStart"/>
            <w:proofErr w:type="gramStart"/>
            <w:r w:rsidRPr="002A5DE8">
              <w:rPr>
                <w:rFonts w:ascii="Calibri" w:hAnsi="Calibri" w:cs="Calibri"/>
                <w:color w:val="FF0000"/>
                <w:szCs w:val="20"/>
              </w:rPr>
              <w:t>beebots</w:t>
            </w:r>
            <w:proofErr w:type="spellEnd"/>
            <w:r w:rsidRPr="002A5DE8">
              <w:rPr>
                <w:rFonts w:ascii="Calibri" w:hAnsi="Calibri" w:cs="Calibri"/>
                <w:color w:val="FF0000"/>
                <w:szCs w:val="20"/>
              </w:rPr>
              <w:t>(</w:t>
            </w:r>
            <w:proofErr w:type="gramEnd"/>
            <w:r w:rsidRPr="002A5DE8">
              <w:rPr>
                <w:rFonts w:ascii="Calibri" w:hAnsi="Calibri" w:cs="Calibri"/>
                <w:color w:val="FF0000"/>
                <w:szCs w:val="20"/>
              </w:rPr>
              <w:t>sequencing and instructions)</w:t>
            </w:r>
          </w:p>
        </w:tc>
        <w:tc>
          <w:tcPr>
            <w:tcW w:w="2132" w:type="dxa"/>
            <w:shd w:val="clear" w:color="auto" w:fill="auto"/>
          </w:tcPr>
          <w:p w14:paraId="3A2CD1B9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Digit Media – taking photographs, begin to record video, begin to record sounds.</w:t>
            </w:r>
          </w:p>
          <w:p w14:paraId="64766E36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E-Safety- sharing images/videos</w:t>
            </w:r>
          </w:p>
        </w:tc>
        <w:tc>
          <w:tcPr>
            <w:tcW w:w="2132" w:type="dxa"/>
            <w:shd w:val="clear" w:color="auto" w:fill="auto"/>
          </w:tcPr>
          <w:p w14:paraId="2E6EFCD0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 xml:space="preserve">Creating and Publishing – add text to photos, graphics, </w:t>
            </w:r>
            <w:proofErr w:type="gramStart"/>
            <w:r w:rsidRPr="002A5DE8">
              <w:rPr>
                <w:rFonts w:ascii="Calibri" w:hAnsi="Calibri" w:cs="Calibri"/>
                <w:szCs w:val="20"/>
              </w:rPr>
              <w:t>drawings</w:t>
            </w:r>
            <w:proofErr w:type="gramEnd"/>
            <w:r w:rsidRPr="002A5DE8">
              <w:rPr>
                <w:rFonts w:ascii="Calibri" w:hAnsi="Calibri" w:cs="Calibri"/>
                <w:szCs w:val="20"/>
              </w:rPr>
              <w:t xml:space="preserve"> and sounds.</w:t>
            </w:r>
          </w:p>
          <w:p w14:paraId="72E58051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 – Cyber-bullying</w:t>
            </w:r>
          </w:p>
        </w:tc>
        <w:tc>
          <w:tcPr>
            <w:tcW w:w="2044" w:type="dxa"/>
            <w:shd w:val="clear" w:color="auto" w:fill="auto"/>
          </w:tcPr>
          <w:p w14:paraId="69788B93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Data – sort objects into groups using a given or chosen criteria.</w:t>
            </w:r>
          </w:p>
          <w:p w14:paraId="508F72D3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A34DC20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 xml:space="preserve">Communicating and collaborating online – class email and respond to </w:t>
            </w:r>
            <w:proofErr w:type="gramStart"/>
            <w:r w:rsidRPr="002A5DE8">
              <w:rPr>
                <w:rFonts w:ascii="Calibri" w:hAnsi="Calibri" w:cs="Calibri"/>
                <w:szCs w:val="20"/>
              </w:rPr>
              <w:t>messages</w:t>
            </w:r>
            <w:proofErr w:type="gramEnd"/>
          </w:p>
          <w:p w14:paraId="48ED7870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 xml:space="preserve">E-Safety – cyber-bullying, sharing personal </w:t>
            </w:r>
            <w:proofErr w:type="gramStart"/>
            <w:r w:rsidRPr="002A5DE8">
              <w:rPr>
                <w:rFonts w:ascii="Calibri" w:hAnsi="Calibri" w:cs="Calibri"/>
                <w:szCs w:val="20"/>
                <w:highlight w:val="yellow"/>
              </w:rPr>
              <w:t>information</w:t>
            </w:r>
            <w:proofErr w:type="gramEnd"/>
          </w:p>
          <w:p w14:paraId="59323F19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Modelling and simulations – relate to fire of London.</w:t>
            </w:r>
          </w:p>
        </w:tc>
      </w:tr>
      <w:tr w:rsidR="002A5DE8" w:rsidRPr="002A5DE8" w14:paraId="17DC9F84" w14:textId="77777777" w:rsidTr="002A5DE8">
        <w:tc>
          <w:tcPr>
            <w:tcW w:w="2132" w:type="dxa"/>
            <w:shd w:val="clear" w:color="auto" w:fill="auto"/>
          </w:tcPr>
          <w:p w14:paraId="07FA6734" w14:textId="77777777" w:rsidR="002A5DE8" w:rsidRPr="002A5DE8" w:rsidRDefault="002A5DE8" w:rsidP="002A5DE8">
            <w:pPr>
              <w:jc w:val="center"/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 w:val="24"/>
              </w:rPr>
              <w:t>Year Two</w:t>
            </w:r>
          </w:p>
        </w:tc>
        <w:tc>
          <w:tcPr>
            <w:tcW w:w="2284" w:type="dxa"/>
            <w:shd w:val="clear" w:color="auto" w:fill="auto"/>
          </w:tcPr>
          <w:p w14:paraId="2C55F4C2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 xml:space="preserve">E-safety – develop </w:t>
            </w:r>
            <w:proofErr w:type="gramStart"/>
            <w:r w:rsidRPr="002A5DE8">
              <w:rPr>
                <w:rFonts w:ascii="Calibri" w:hAnsi="Calibri" w:cs="Calibri"/>
                <w:szCs w:val="20"/>
              </w:rPr>
              <w:t>understanding</w:t>
            </w:r>
            <w:proofErr w:type="gramEnd"/>
          </w:p>
          <w:p w14:paraId="789B7929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b/>
                <w:szCs w:val="20"/>
              </w:rPr>
              <w:t>Using technology</w:t>
            </w:r>
            <w:r w:rsidRPr="002A5DE8">
              <w:rPr>
                <w:rFonts w:ascii="Calibri" w:hAnsi="Calibri" w:cs="Calibri"/>
                <w:szCs w:val="20"/>
              </w:rPr>
              <w:t xml:space="preserve"> – develop keyboards skills, typing speed using programmes and games. </w:t>
            </w:r>
            <w:r w:rsidRPr="002A5DE8">
              <w:rPr>
                <w:rFonts w:ascii="Calibri" w:hAnsi="Calibri" w:cs="Calibri"/>
                <w:b/>
                <w:szCs w:val="20"/>
              </w:rPr>
              <w:t>Safe use of technology – posture</w:t>
            </w:r>
          </w:p>
          <w:p w14:paraId="7F840D0E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07F5D956" w14:textId="77777777" w:rsidR="002A5DE8" w:rsidRPr="002A5DE8" w:rsidRDefault="002A5DE8" w:rsidP="00DE6AB1">
            <w:pPr>
              <w:rPr>
                <w:rFonts w:ascii="Calibri" w:hAnsi="Calibri" w:cs="Calibri"/>
                <w:b/>
                <w:szCs w:val="20"/>
              </w:rPr>
            </w:pPr>
            <w:r w:rsidRPr="002A5DE8">
              <w:rPr>
                <w:rFonts w:ascii="Calibri" w:hAnsi="Calibri" w:cs="Calibri"/>
                <w:b/>
                <w:szCs w:val="20"/>
              </w:rPr>
              <w:t>Programming and control</w:t>
            </w:r>
          </w:p>
          <w:p w14:paraId="7D9F6678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 xml:space="preserve">Scratch </w:t>
            </w:r>
          </w:p>
          <w:p w14:paraId="672B0C91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 xml:space="preserve">Understand </w:t>
            </w:r>
            <w:proofErr w:type="gramStart"/>
            <w:r w:rsidRPr="002A5DE8">
              <w:rPr>
                <w:rFonts w:ascii="Calibri" w:hAnsi="Calibri" w:cs="Calibri"/>
                <w:szCs w:val="20"/>
              </w:rPr>
              <w:t>algorithms</w:t>
            </w:r>
            <w:proofErr w:type="gramEnd"/>
          </w:p>
          <w:p w14:paraId="798E03FE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Create and debug simple programs</w:t>
            </w:r>
          </w:p>
        </w:tc>
        <w:tc>
          <w:tcPr>
            <w:tcW w:w="2132" w:type="dxa"/>
            <w:shd w:val="clear" w:color="auto" w:fill="auto"/>
          </w:tcPr>
          <w:p w14:paraId="583C2800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b/>
                <w:szCs w:val="20"/>
              </w:rPr>
              <w:t>Digit media</w:t>
            </w:r>
            <w:r w:rsidRPr="002A5DE8">
              <w:rPr>
                <w:rFonts w:ascii="Calibri" w:hAnsi="Calibri" w:cs="Calibri"/>
                <w:szCs w:val="20"/>
              </w:rPr>
              <w:t xml:space="preserve"> – develop use of video, create basic images, continue to take photographs.</w:t>
            </w:r>
          </w:p>
          <w:p w14:paraId="16D7643D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E-Safety- sharing images/</w:t>
            </w:r>
            <w:proofErr w:type="gramStart"/>
            <w:r w:rsidRPr="002A5DE8">
              <w:rPr>
                <w:rFonts w:ascii="Calibri" w:hAnsi="Calibri" w:cs="Calibri"/>
                <w:szCs w:val="20"/>
                <w:highlight w:val="yellow"/>
              </w:rPr>
              <w:t>videos</w:t>
            </w:r>
            <w:proofErr w:type="gramEnd"/>
          </w:p>
          <w:p w14:paraId="602D42A3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</w:p>
          <w:p w14:paraId="4362562F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E91234A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b/>
                <w:szCs w:val="20"/>
              </w:rPr>
              <w:t>Using data</w:t>
            </w:r>
            <w:r w:rsidRPr="002A5DE8">
              <w:rPr>
                <w:rFonts w:ascii="Calibri" w:hAnsi="Calibri" w:cs="Calibri"/>
                <w:szCs w:val="20"/>
              </w:rPr>
              <w:t xml:space="preserve"> – graphs, pictograms, branching databases.</w:t>
            </w:r>
          </w:p>
          <w:p w14:paraId="11039C09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b/>
                <w:szCs w:val="20"/>
              </w:rPr>
              <w:t>Using the internet</w:t>
            </w:r>
            <w:r w:rsidRPr="002A5DE8">
              <w:rPr>
                <w:rFonts w:ascii="Calibri" w:hAnsi="Calibri" w:cs="Calibri"/>
                <w:szCs w:val="20"/>
              </w:rPr>
              <w:t xml:space="preserve"> – link to topic – how can this be used to help us research?</w:t>
            </w:r>
          </w:p>
          <w:p w14:paraId="5285CA0E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 –safe searching</w:t>
            </w:r>
          </w:p>
          <w:p w14:paraId="71A54B2E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b/>
                <w:szCs w:val="20"/>
              </w:rPr>
              <w:t>Creating and publishing</w:t>
            </w:r>
            <w:r w:rsidRPr="002A5DE8">
              <w:rPr>
                <w:rFonts w:ascii="Calibri" w:hAnsi="Calibri" w:cs="Calibri"/>
                <w:szCs w:val="20"/>
              </w:rPr>
              <w:t xml:space="preserve"> – word processing (changing font, colour, adding images etc) saving and loading work</w:t>
            </w:r>
          </w:p>
        </w:tc>
        <w:tc>
          <w:tcPr>
            <w:tcW w:w="2044" w:type="dxa"/>
            <w:shd w:val="clear" w:color="auto" w:fill="auto"/>
          </w:tcPr>
          <w:p w14:paraId="6D422A94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b/>
                <w:szCs w:val="20"/>
              </w:rPr>
              <w:t>Modelling and simulations</w:t>
            </w:r>
            <w:r w:rsidRPr="002A5DE8">
              <w:rPr>
                <w:rFonts w:ascii="Calibri" w:hAnsi="Calibri" w:cs="Calibri"/>
                <w:szCs w:val="20"/>
              </w:rPr>
              <w:t xml:space="preserve"> – exploring changing variables.</w:t>
            </w:r>
          </w:p>
          <w:p w14:paraId="1E686E2C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Communicating and collaborating online – looking at different ways messages can be sent.</w:t>
            </w:r>
          </w:p>
        </w:tc>
        <w:tc>
          <w:tcPr>
            <w:tcW w:w="2551" w:type="dxa"/>
            <w:shd w:val="clear" w:color="auto" w:fill="auto"/>
          </w:tcPr>
          <w:p w14:paraId="275751F2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b/>
                <w:szCs w:val="20"/>
              </w:rPr>
              <w:t>Communicating and collaboration</w:t>
            </w:r>
            <w:r w:rsidRPr="002A5DE8">
              <w:rPr>
                <w:rFonts w:ascii="Calibri" w:hAnsi="Calibri" w:cs="Calibri"/>
                <w:szCs w:val="20"/>
              </w:rPr>
              <w:t xml:space="preserve">   – continue to contribute to class email – incorporate postcards – write to Year 2 children in another school.</w:t>
            </w:r>
          </w:p>
          <w:p w14:paraId="5BEF8116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 xml:space="preserve">E-Safety – cyber-bullying, sharing personal </w:t>
            </w:r>
            <w:proofErr w:type="gramStart"/>
            <w:r w:rsidRPr="002A5DE8">
              <w:rPr>
                <w:rFonts w:ascii="Calibri" w:hAnsi="Calibri" w:cs="Calibri"/>
                <w:szCs w:val="20"/>
                <w:highlight w:val="yellow"/>
              </w:rPr>
              <w:t>information</w:t>
            </w:r>
            <w:proofErr w:type="gramEnd"/>
          </w:p>
          <w:p w14:paraId="0E381079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</w:p>
        </w:tc>
      </w:tr>
      <w:tr w:rsidR="002A5DE8" w:rsidRPr="002A5DE8" w14:paraId="23C4912C" w14:textId="77777777" w:rsidTr="002A5DE8">
        <w:tc>
          <w:tcPr>
            <w:tcW w:w="2132" w:type="dxa"/>
            <w:vMerge w:val="restart"/>
            <w:shd w:val="clear" w:color="auto" w:fill="auto"/>
          </w:tcPr>
          <w:p w14:paraId="05E04F37" w14:textId="77777777" w:rsidR="002A5DE8" w:rsidRPr="002A5DE8" w:rsidRDefault="002A5DE8" w:rsidP="002A5DE8">
            <w:pPr>
              <w:jc w:val="center"/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 w:val="24"/>
              </w:rPr>
              <w:t>Year Three</w:t>
            </w:r>
          </w:p>
        </w:tc>
        <w:tc>
          <w:tcPr>
            <w:tcW w:w="13427" w:type="dxa"/>
            <w:gridSpan w:val="6"/>
            <w:shd w:val="clear" w:color="auto" w:fill="auto"/>
          </w:tcPr>
          <w:p w14:paraId="094BB6AB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technology – to develop throughout the year – increase independence and confidence in using a range of devices.</w:t>
            </w:r>
          </w:p>
          <w:p w14:paraId="38AB6EC0" w14:textId="77777777" w:rsidR="002A5DE8" w:rsidRPr="002A5DE8" w:rsidRDefault="002A5DE8" w:rsidP="00DE6AB1">
            <w:pPr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Cs w:val="20"/>
              </w:rPr>
              <w:t>Communicating and collaborating online – email- add ideas/shares stories.</w:t>
            </w:r>
          </w:p>
        </w:tc>
      </w:tr>
      <w:tr w:rsidR="002A5DE8" w:rsidRPr="002A5DE8" w14:paraId="0C27F7B9" w14:textId="77777777" w:rsidTr="002A5DE8">
        <w:tc>
          <w:tcPr>
            <w:tcW w:w="2132" w:type="dxa"/>
            <w:vMerge/>
            <w:shd w:val="clear" w:color="auto" w:fill="auto"/>
          </w:tcPr>
          <w:p w14:paraId="4701FB28" w14:textId="77777777" w:rsidR="002A5DE8" w:rsidRPr="002A5DE8" w:rsidRDefault="002A5DE8" w:rsidP="002A5DE8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320D13E2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  <w:highlight w:val="yellow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 xml:space="preserve">E-Safety – </w:t>
            </w:r>
            <w:proofErr w:type="spellStart"/>
            <w:r w:rsidRPr="002A5DE8">
              <w:rPr>
                <w:rFonts w:ascii="Calibri" w:hAnsi="Calibri" w:cs="Calibri"/>
                <w:szCs w:val="20"/>
                <w:highlight w:val="yellow"/>
              </w:rPr>
              <w:t>cont</w:t>
            </w:r>
            <w:proofErr w:type="spellEnd"/>
            <w:r w:rsidRPr="002A5DE8">
              <w:rPr>
                <w:rFonts w:ascii="Calibri" w:hAnsi="Calibri" w:cs="Calibri"/>
                <w:szCs w:val="20"/>
                <w:highlight w:val="yellow"/>
              </w:rPr>
              <w:t xml:space="preserve"> to develop awareness – </w:t>
            </w:r>
            <w:proofErr w:type="spellStart"/>
            <w:r w:rsidRPr="002A5DE8">
              <w:rPr>
                <w:rFonts w:ascii="Calibri" w:hAnsi="Calibri" w:cs="Calibri"/>
                <w:szCs w:val="20"/>
                <w:highlight w:val="yellow"/>
              </w:rPr>
              <w:t>esp</w:t>
            </w:r>
            <w:proofErr w:type="spellEnd"/>
            <w:r w:rsidRPr="002A5DE8">
              <w:rPr>
                <w:rFonts w:ascii="Calibri" w:hAnsi="Calibri" w:cs="Calibri"/>
                <w:szCs w:val="20"/>
                <w:highlight w:val="yellow"/>
              </w:rPr>
              <w:t xml:space="preserve"> photos online.</w:t>
            </w:r>
            <w:r w:rsidRPr="002A5DE8">
              <w:rPr>
                <w:rFonts w:ascii="Calibri" w:hAnsi="Calibri" w:cs="Calibri"/>
                <w:szCs w:val="20"/>
              </w:rPr>
              <w:t xml:space="preserve"> </w:t>
            </w:r>
            <w:r w:rsidRPr="002A5DE8">
              <w:rPr>
                <w:rFonts w:ascii="Calibri" w:hAnsi="Calibri" w:cs="Calibri"/>
                <w:szCs w:val="20"/>
                <w:highlight w:val="yellow"/>
              </w:rPr>
              <w:t>Safe searching</w:t>
            </w:r>
          </w:p>
          <w:p w14:paraId="3AC0A396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Using the interne</w:t>
            </w:r>
            <w:r w:rsidRPr="002A5DE8">
              <w:rPr>
                <w:rFonts w:ascii="Calibri" w:hAnsi="Calibri" w:cs="Calibri"/>
                <w:szCs w:val="20"/>
              </w:rPr>
              <w:t xml:space="preserve">t – develop key questions to search for specific info, </w:t>
            </w:r>
            <w:r w:rsidRPr="002A5DE8">
              <w:rPr>
                <w:rFonts w:ascii="Calibri" w:hAnsi="Calibri" w:cs="Calibri"/>
                <w:szCs w:val="20"/>
              </w:rPr>
              <w:lastRenderedPageBreak/>
              <w:t>use favourites toolbar – be able to describe process</w:t>
            </w:r>
          </w:p>
        </w:tc>
        <w:tc>
          <w:tcPr>
            <w:tcW w:w="2284" w:type="dxa"/>
            <w:shd w:val="clear" w:color="auto" w:fill="auto"/>
          </w:tcPr>
          <w:p w14:paraId="0B508D35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lastRenderedPageBreak/>
              <w:t xml:space="preserve">Creating and publishing – more advance word processing features, produce collaborative presentation – create posters, leaflets </w:t>
            </w:r>
            <w:proofErr w:type="gramStart"/>
            <w:r w:rsidRPr="002A5DE8">
              <w:rPr>
                <w:rFonts w:ascii="Calibri" w:hAnsi="Calibri" w:cs="Calibri"/>
                <w:szCs w:val="20"/>
              </w:rPr>
              <w:t>etc</w:t>
            </w:r>
            <w:proofErr w:type="gramEnd"/>
          </w:p>
          <w:p w14:paraId="2C45EA52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 – cyber-bullying</w:t>
            </w:r>
          </w:p>
          <w:p w14:paraId="113B0AE2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11D3155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lastRenderedPageBreak/>
              <w:t>Using data – create graphs and charts</w:t>
            </w:r>
          </w:p>
        </w:tc>
        <w:tc>
          <w:tcPr>
            <w:tcW w:w="2132" w:type="dxa"/>
            <w:shd w:val="clear" w:color="auto" w:fill="auto"/>
          </w:tcPr>
          <w:p w14:paraId="77FA4A50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data – record sound levels etc using a sensor.</w:t>
            </w:r>
          </w:p>
          <w:p w14:paraId="5801E75B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Digit media – sound, video, photographs</w:t>
            </w:r>
          </w:p>
        </w:tc>
        <w:tc>
          <w:tcPr>
            <w:tcW w:w="2044" w:type="dxa"/>
            <w:shd w:val="clear" w:color="auto" w:fill="auto"/>
          </w:tcPr>
          <w:p w14:paraId="5C15777B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Modelling and simulations – build a game where rocks are the obstacles!</w:t>
            </w:r>
          </w:p>
        </w:tc>
        <w:tc>
          <w:tcPr>
            <w:tcW w:w="2551" w:type="dxa"/>
            <w:shd w:val="clear" w:color="auto" w:fill="auto"/>
          </w:tcPr>
          <w:p w14:paraId="3E959954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Programming and control – basic puzzles and quizzes – changing parameters.</w:t>
            </w:r>
          </w:p>
        </w:tc>
      </w:tr>
      <w:tr w:rsidR="002A5DE8" w:rsidRPr="002A5DE8" w14:paraId="36C4972C" w14:textId="77777777" w:rsidTr="002A5DE8">
        <w:tc>
          <w:tcPr>
            <w:tcW w:w="2132" w:type="dxa"/>
            <w:vMerge w:val="restart"/>
            <w:shd w:val="clear" w:color="auto" w:fill="auto"/>
          </w:tcPr>
          <w:p w14:paraId="74571D44" w14:textId="77777777" w:rsidR="002A5DE8" w:rsidRPr="002A5DE8" w:rsidRDefault="002A5DE8" w:rsidP="002A5DE8">
            <w:pPr>
              <w:jc w:val="center"/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 w:val="24"/>
              </w:rPr>
              <w:t>Year Four</w:t>
            </w:r>
          </w:p>
        </w:tc>
        <w:tc>
          <w:tcPr>
            <w:tcW w:w="13427" w:type="dxa"/>
            <w:gridSpan w:val="6"/>
            <w:shd w:val="clear" w:color="auto" w:fill="auto"/>
          </w:tcPr>
          <w:p w14:paraId="4D0AA839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technology – to develop throughout the year – increase independence and confidence in using a range of devices. Make sensible choices.</w:t>
            </w:r>
          </w:p>
          <w:p w14:paraId="2CE4698D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the Internet – developed alongside all other subjects – how to search successfully.</w:t>
            </w:r>
          </w:p>
          <w:p w14:paraId="51B20DB4" w14:textId="77777777" w:rsidR="002A5DE8" w:rsidRPr="002A5DE8" w:rsidRDefault="002A5DE8" w:rsidP="00DE6AB1">
            <w:pPr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Cs w:val="20"/>
              </w:rPr>
              <w:t>Communicating and collaborating online – email- add ideas/shares stories – intro cc and bcc fields – understand all changes are visible.</w:t>
            </w:r>
          </w:p>
        </w:tc>
      </w:tr>
      <w:tr w:rsidR="002A5DE8" w:rsidRPr="002A5DE8" w14:paraId="1D68A882" w14:textId="77777777" w:rsidTr="002A5DE8">
        <w:tc>
          <w:tcPr>
            <w:tcW w:w="2132" w:type="dxa"/>
            <w:vMerge/>
            <w:shd w:val="clear" w:color="auto" w:fill="auto"/>
          </w:tcPr>
          <w:p w14:paraId="2EE8323A" w14:textId="77777777" w:rsidR="002A5DE8" w:rsidRPr="002A5DE8" w:rsidRDefault="002A5DE8" w:rsidP="002A5DE8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1CDB9A3D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E-Safety</w:t>
            </w:r>
          </w:p>
          <w:p w14:paraId="2FB8CE5C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 xml:space="preserve">Creating and Publishing – create website based on </w:t>
            </w:r>
            <w:proofErr w:type="gramStart"/>
            <w:r w:rsidRPr="002A5DE8">
              <w:rPr>
                <w:rFonts w:ascii="Calibri" w:hAnsi="Calibri" w:cs="Calibri"/>
                <w:szCs w:val="20"/>
              </w:rPr>
              <w:t>topic</w:t>
            </w:r>
            <w:proofErr w:type="gramEnd"/>
          </w:p>
          <w:p w14:paraId="5FD15BBD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E-Safety- sharing images/videos</w:t>
            </w:r>
          </w:p>
        </w:tc>
        <w:tc>
          <w:tcPr>
            <w:tcW w:w="2284" w:type="dxa"/>
            <w:shd w:val="clear" w:color="auto" w:fill="auto"/>
          </w:tcPr>
          <w:p w14:paraId="7DB943F6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Programming and control – more complex instructions (on screen and floor turtles)</w:t>
            </w:r>
          </w:p>
        </w:tc>
        <w:tc>
          <w:tcPr>
            <w:tcW w:w="2132" w:type="dxa"/>
            <w:shd w:val="clear" w:color="auto" w:fill="auto"/>
          </w:tcPr>
          <w:p w14:paraId="4771408F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 xml:space="preserve">Digital media – animations with sound, record and edit video, continue to take </w:t>
            </w:r>
            <w:proofErr w:type="gramStart"/>
            <w:r w:rsidRPr="002A5DE8">
              <w:rPr>
                <w:rFonts w:ascii="Calibri" w:hAnsi="Calibri" w:cs="Calibri"/>
                <w:szCs w:val="20"/>
              </w:rPr>
              <w:t>photographs</w:t>
            </w:r>
            <w:proofErr w:type="gramEnd"/>
            <w:r w:rsidRPr="002A5DE8">
              <w:rPr>
                <w:rFonts w:ascii="Calibri" w:hAnsi="Calibri" w:cs="Calibri"/>
                <w:szCs w:val="20"/>
              </w:rPr>
              <w:t xml:space="preserve"> and download/edit.</w:t>
            </w:r>
          </w:p>
          <w:p w14:paraId="5EC68218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E-Safety- sharing images/videos</w:t>
            </w:r>
          </w:p>
        </w:tc>
        <w:tc>
          <w:tcPr>
            <w:tcW w:w="2132" w:type="dxa"/>
            <w:shd w:val="clear" w:color="auto" w:fill="auto"/>
          </w:tcPr>
          <w:p w14:paraId="0079ABE3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Modelling and simulations – begin to represent 3d objects or items</w:t>
            </w:r>
          </w:p>
        </w:tc>
        <w:tc>
          <w:tcPr>
            <w:tcW w:w="2044" w:type="dxa"/>
            <w:shd w:val="clear" w:color="auto" w:fill="auto"/>
          </w:tcPr>
          <w:p w14:paraId="56C3DCC9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 xml:space="preserve">Using data – plan and create own </w:t>
            </w:r>
            <w:proofErr w:type="gramStart"/>
            <w:r w:rsidRPr="002A5DE8">
              <w:rPr>
                <w:rFonts w:ascii="Calibri" w:hAnsi="Calibri" w:cs="Calibri"/>
                <w:szCs w:val="20"/>
              </w:rPr>
              <w:t>databases</w:t>
            </w:r>
            <w:proofErr w:type="gramEnd"/>
          </w:p>
          <w:p w14:paraId="32F9E323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 – cyber-bullying, sharing personal information</w:t>
            </w:r>
          </w:p>
        </w:tc>
        <w:tc>
          <w:tcPr>
            <w:tcW w:w="2551" w:type="dxa"/>
            <w:shd w:val="clear" w:color="auto" w:fill="auto"/>
          </w:tcPr>
          <w:p w14:paraId="378B8C08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Creating and publishing – use more advanced presentation skills – include hyperlinks.  Posters and leaflets</w:t>
            </w:r>
          </w:p>
          <w:p w14:paraId="7F87F255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 – cyber-bullying</w:t>
            </w:r>
          </w:p>
        </w:tc>
      </w:tr>
      <w:tr w:rsidR="002A5DE8" w:rsidRPr="002A5DE8" w14:paraId="4413955A" w14:textId="77777777" w:rsidTr="002A5DE8">
        <w:tc>
          <w:tcPr>
            <w:tcW w:w="2132" w:type="dxa"/>
            <w:vMerge w:val="restart"/>
            <w:shd w:val="clear" w:color="auto" w:fill="auto"/>
          </w:tcPr>
          <w:p w14:paraId="53153FFE" w14:textId="77777777" w:rsidR="002A5DE8" w:rsidRPr="002A5DE8" w:rsidRDefault="002A5DE8" w:rsidP="002A5DE8">
            <w:pPr>
              <w:jc w:val="center"/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 w:val="24"/>
              </w:rPr>
              <w:t>Year Five</w:t>
            </w:r>
          </w:p>
        </w:tc>
        <w:tc>
          <w:tcPr>
            <w:tcW w:w="13427" w:type="dxa"/>
            <w:gridSpan w:val="6"/>
            <w:shd w:val="clear" w:color="auto" w:fill="auto"/>
          </w:tcPr>
          <w:p w14:paraId="7144D906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technology – to develop throughout the year – increase independence and confidence in using a range of devices. Make sensible choices.</w:t>
            </w:r>
          </w:p>
          <w:p w14:paraId="7946AEA4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the Internet – developed alongside all other subjects – how to search successfully.</w:t>
            </w:r>
          </w:p>
          <w:p w14:paraId="27A6C656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Communicating and collaborating online – email- add ideas/shares stories – intro cc and bcc fields – understand all changes are visible.</w:t>
            </w:r>
          </w:p>
        </w:tc>
      </w:tr>
      <w:tr w:rsidR="002A5DE8" w:rsidRPr="002A5DE8" w14:paraId="69775E54" w14:textId="77777777" w:rsidTr="002A5DE8">
        <w:tc>
          <w:tcPr>
            <w:tcW w:w="2132" w:type="dxa"/>
            <w:vMerge/>
            <w:shd w:val="clear" w:color="auto" w:fill="auto"/>
          </w:tcPr>
          <w:p w14:paraId="3E557BCE" w14:textId="77777777" w:rsidR="002A5DE8" w:rsidRPr="002A5DE8" w:rsidRDefault="002A5DE8" w:rsidP="002A5DE8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707B6D11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 – online gaming/keep info secure.</w:t>
            </w:r>
          </w:p>
          <w:p w14:paraId="4A142035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data – spreadsheets – weather graphs</w:t>
            </w:r>
          </w:p>
        </w:tc>
        <w:tc>
          <w:tcPr>
            <w:tcW w:w="2284" w:type="dxa"/>
            <w:shd w:val="clear" w:color="auto" w:fill="auto"/>
          </w:tcPr>
          <w:p w14:paraId="012474FD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the internet –develop different strategies.</w:t>
            </w:r>
          </w:p>
          <w:p w14:paraId="6EA8B851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 – safe searching</w:t>
            </w:r>
          </w:p>
          <w:p w14:paraId="59B3F449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7AF7972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Creating and publishing – alternative presentation material.</w:t>
            </w:r>
          </w:p>
        </w:tc>
        <w:tc>
          <w:tcPr>
            <w:tcW w:w="2132" w:type="dxa"/>
            <w:shd w:val="clear" w:color="auto" w:fill="auto"/>
          </w:tcPr>
          <w:p w14:paraId="51D2FDF4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data – develop from autumn 1.</w:t>
            </w:r>
          </w:p>
        </w:tc>
        <w:tc>
          <w:tcPr>
            <w:tcW w:w="2044" w:type="dxa"/>
            <w:shd w:val="clear" w:color="auto" w:fill="auto"/>
          </w:tcPr>
          <w:p w14:paraId="266556EE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Programming and control – understand and use codes.</w:t>
            </w:r>
          </w:p>
        </w:tc>
        <w:tc>
          <w:tcPr>
            <w:tcW w:w="2551" w:type="dxa"/>
            <w:shd w:val="clear" w:color="auto" w:fill="auto"/>
          </w:tcPr>
          <w:p w14:paraId="18C4A169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Digital media – link to topic – video with music (crime and punishment)</w:t>
            </w:r>
          </w:p>
          <w:p w14:paraId="4A70EE6B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E-Safety- sharing images/videos</w:t>
            </w:r>
          </w:p>
        </w:tc>
      </w:tr>
      <w:tr w:rsidR="002A5DE8" w:rsidRPr="002A5DE8" w14:paraId="5DA8577A" w14:textId="77777777" w:rsidTr="002A5DE8">
        <w:tc>
          <w:tcPr>
            <w:tcW w:w="2132" w:type="dxa"/>
            <w:vMerge w:val="restart"/>
            <w:shd w:val="clear" w:color="auto" w:fill="auto"/>
          </w:tcPr>
          <w:p w14:paraId="236AA617" w14:textId="77777777" w:rsidR="002A5DE8" w:rsidRPr="002A5DE8" w:rsidRDefault="002A5DE8" w:rsidP="002A5DE8">
            <w:pPr>
              <w:jc w:val="center"/>
              <w:rPr>
                <w:rFonts w:ascii="Calibri" w:hAnsi="Calibri" w:cs="Calibri"/>
                <w:sz w:val="24"/>
              </w:rPr>
            </w:pPr>
            <w:r w:rsidRPr="002A5DE8">
              <w:rPr>
                <w:rFonts w:ascii="Calibri" w:hAnsi="Calibri" w:cs="Calibri"/>
                <w:sz w:val="24"/>
              </w:rPr>
              <w:t>Year Six</w:t>
            </w:r>
          </w:p>
        </w:tc>
        <w:tc>
          <w:tcPr>
            <w:tcW w:w="13427" w:type="dxa"/>
            <w:gridSpan w:val="6"/>
            <w:shd w:val="clear" w:color="auto" w:fill="auto"/>
          </w:tcPr>
          <w:p w14:paraId="4D729792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technology – to develop throughout the year – increase independence and confidence in using a range of devices. Make sensible choices.</w:t>
            </w:r>
          </w:p>
          <w:p w14:paraId="402DA65D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the Internet – developed alongside all other subjects – how to search successfully.</w:t>
            </w:r>
          </w:p>
          <w:p w14:paraId="32540DF6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Communicating and collaborating online – email- add ideas/shares stories – intro cc and bcc fields – understand all changes are visible.</w:t>
            </w:r>
          </w:p>
        </w:tc>
      </w:tr>
      <w:tr w:rsidR="002A5DE8" w:rsidRPr="002A5DE8" w14:paraId="653C2C60" w14:textId="77777777" w:rsidTr="002A5DE8">
        <w:tc>
          <w:tcPr>
            <w:tcW w:w="2132" w:type="dxa"/>
            <w:vMerge/>
            <w:shd w:val="clear" w:color="auto" w:fill="auto"/>
          </w:tcPr>
          <w:p w14:paraId="1E30DD9B" w14:textId="77777777" w:rsidR="002A5DE8" w:rsidRPr="002A5DE8" w:rsidRDefault="002A5DE8" w:rsidP="002A5DE8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53B24791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 – cyber-bullying</w:t>
            </w:r>
            <w:r w:rsidRPr="002A5DE8">
              <w:rPr>
                <w:rFonts w:ascii="Calibri" w:hAnsi="Calibri" w:cs="Calibri"/>
                <w:szCs w:val="20"/>
              </w:rPr>
              <w:t>– create booklet for different year groups.</w:t>
            </w:r>
          </w:p>
          <w:p w14:paraId="797071B8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Digital media – link to Herd Farm – using more complex effects.</w:t>
            </w:r>
          </w:p>
        </w:tc>
        <w:tc>
          <w:tcPr>
            <w:tcW w:w="2284" w:type="dxa"/>
            <w:shd w:val="clear" w:color="auto" w:fill="auto"/>
          </w:tcPr>
          <w:p w14:paraId="69C79D32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Creating and publishing – create webpage/blog on school page – What are we achieving/</w:t>
            </w:r>
            <w:proofErr w:type="gramStart"/>
            <w:r w:rsidRPr="002A5DE8">
              <w:rPr>
                <w:rFonts w:ascii="Calibri" w:hAnsi="Calibri" w:cs="Calibri"/>
                <w:szCs w:val="20"/>
              </w:rPr>
              <w:t>celebrating  in</w:t>
            </w:r>
            <w:proofErr w:type="gramEnd"/>
            <w:r w:rsidRPr="002A5DE8">
              <w:rPr>
                <w:rFonts w:ascii="Calibri" w:hAnsi="Calibri" w:cs="Calibri"/>
                <w:szCs w:val="20"/>
              </w:rPr>
              <w:t xml:space="preserve"> Year 6?</w:t>
            </w:r>
          </w:p>
        </w:tc>
        <w:tc>
          <w:tcPr>
            <w:tcW w:w="2132" w:type="dxa"/>
            <w:shd w:val="clear" w:color="auto" w:fill="auto"/>
          </w:tcPr>
          <w:p w14:paraId="29E68306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Communicating and collaborating online.</w:t>
            </w:r>
          </w:p>
          <w:p w14:paraId="0B3D3A53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 xml:space="preserve">E-Safety- cyber-bullying, sharing personal </w:t>
            </w:r>
            <w:proofErr w:type="gramStart"/>
            <w:r w:rsidRPr="002A5DE8">
              <w:rPr>
                <w:rFonts w:ascii="Calibri" w:hAnsi="Calibri" w:cs="Calibri"/>
                <w:szCs w:val="20"/>
                <w:highlight w:val="yellow"/>
              </w:rPr>
              <w:t>information</w:t>
            </w:r>
            <w:proofErr w:type="gramEnd"/>
          </w:p>
          <w:p w14:paraId="46F33E05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C9F24AC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Using data – develop from year 5 – begin to use formula – link to climate/weather.</w:t>
            </w:r>
          </w:p>
          <w:p w14:paraId="004ED90B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</w:p>
          <w:p w14:paraId="6BE92687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44" w:type="dxa"/>
            <w:shd w:val="clear" w:color="auto" w:fill="auto"/>
          </w:tcPr>
          <w:p w14:paraId="6A77F756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Digital media – linked the still life – manipulate photographs to create piece of art.</w:t>
            </w:r>
          </w:p>
          <w:p w14:paraId="175894DB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  <w:highlight w:val="yellow"/>
              </w:rPr>
              <w:t>E-Safety- sharing images/videos</w:t>
            </w:r>
          </w:p>
        </w:tc>
        <w:tc>
          <w:tcPr>
            <w:tcW w:w="2551" w:type="dxa"/>
            <w:shd w:val="clear" w:color="auto" w:fill="auto"/>
          </w:tcPr>
          <w:p w14:paraId="3C535DA4" w14:textId="77777777" w:rsidR="002A5DE8" w:rsidRPr="002A5DE8" w:rsidRDefault="002A5DE8" w:rsidP="00DE6AB1">
            <w:pPr>
              <w:rPr>
                <w:rFonts w:ascii="Calibri" w:hAnsi="Calibri" w:cs="Calibri"/>
                <w:szCs w:val="20"/>
              </w:rPr>
            </w:pPr>
            <w:r w:rsidRPr="002A5DE8">
              <w:rPr>
                <w:rFonts w:ascii="Calibri" w:hAnsi="Calibri" w:cs="Calibri"/>
                <w:szCs w:val="20"/>
              </w:rPr>
              <w:t>Programming and control – develop use of visual based programming software (scratch/</w:t>
            </w:r>
            <w:proofErr w:type="spellStart"/>
            <w:r w:rsidRPr="002A5DE8">
              <w:rPr>
                <w:rFonts w:ascii="Calibri" w:hAnsi="Calibri" w:cs="Calibri"/>
                <w:szCs w:val="20"/>
              </w:rPr>
              <w:t>minecraft</w:t>
            </w:r>
            <w:proofErr w:type="spellEnd"/>
            <w:r w:rsidRPr="002A5DE8">
              <w:rPr>
                <w:rFonts w:ascii="Calibri" w:hAnsi="Calibri" w:cs="Calibri"/>
                <w:szCs w:val="20"/>
              </w:rPr>
              <w:t>)</w:t>
            </w:r>
          </w:p>
        </w:tc>
      </w:tr>
    </w:tbl>
    <w:p w14:paraId="2427B384" w14:textId="055F0420" w:rsidR="00A16851" w:rsidRPr="002A5DE8" w:rsidRDefault="00A16851">
      <w:pPr>
        <w:rPr>
          <w:rFonts w:ascii="Calibri" w:hAnsi="Calibri" w:cs="Calibri"/>
          <w:bCs/>
          <w:sz w:val="24"/>
        </w:rPr>
      </w:pPr>
    </w:p>
    <w:sectPr w:rsidR="00A16851" w:rsidRPr="002A5DE8" w:rsidSect="002A5DE8">
      <w:footerReference w:type="default" r:id="rId6"/>
      <w:headerReference w:type="first" r:id="rId7"/>
      <w:footerReference w:type="first" r:id="rId8"/>
      <w:pgSz w:w="16838" w:h="11906" w:orient="landscape"/>
      <w:pgMar w:top="720" w:right="720" w:bottom="720" w:left="720" w:header="22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263E" w14:textId="77777777" w:rsidR="002A5DE8" w:rsidRDefault="002A5DE8" w:rsidP="00341C0A">
      <w:r>
        <w:separator/>
      </w:r>
    </w:p>
  </w:endnote>
  <w:endnote w:type="continuationSeparator" w:id="0">
    <w:p w14:paraId="5BB50162" w14:textId="77777777" w:rsidR="002A5DE8" w:rsidRDefault="002A5DE8" w:rsidP="0034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EBB2" w14:textId="77777777" w:rsidR="002A5DE8" w:rsidRPr="00045234" w:rsidRDefault="005229B5" w:rsidP="002A5DE8">
    <w:pPr>
      <w:pStyle w:val="Footer"/>
      <w:jc w:val="center"/>
      <w:rPr>
        <w:rFonts w:ascii="Goudy Old Style" w:hAnsi="Goudy Old Style" w:cs="Arial"/>
        <w:color w:val="808080"/>
        <w:sz w:val="20"/>
        <w:szCs w:val="20"/>
      </w:rPr>
    </w:pPr>
    <w:r>
      <w:rPr>
        <w:noProof/>
      </w:rPr>
      <w:pict w14:anchorId="41B74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2" type="#_x0000_t75" alt="http://www.lotc.org.uk/wp-content/uploads/2012/01/Mark-Gold-logo-low-res.jpg" style="position:absolute;left:0;text-align:left;margin-left:688.9pt;margin-top:3.6pt;width:95.45pt;height:61.5pt;z-index:251660288;visibility:visible">
          <v:imagedata r:id="rId1" o:title="Mark-Gold-logo-low-res"/>
        </v:shape>
      </w:pict>
    </w:r>
    <w:r>
      <w:rPr>
        <w:noProof/>
      </w:rPr>
      <w:pict w14:anchorId="3013CD0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2.8pt;margin-top:-18.05pt;width:101.4pt;height:110.6pt;z-index:-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" filled="f" stroked="f">
          <v:textbox style="mso-fit-shape-to-text:t">
            <w:txbxContent>
              <w:p w14:paraId="78275800" w14:textId="77777777" w:rsidR="002A5DE8" w:rsidRDefault="005229B5" w:rsidP="002A5DE8">
                <w:r>
                  <w:rPr>
                    <w:noProof/>
                    <w:lang w:eastAsia="en-GB"/>
                  </w:rPr>
                  <w:pict w14:anchorId="02AE6A0E">
                    <v:shape id="Picture 2" o:spid="_x0000_i1026" type="#_x0000_t75" style="width:86.5pt;height:86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 w:rsidR="002A5DE8" w:rsidRPr="00045234">
      <w:rPr>
        <w:rFonts w:ascii="Goudy Old Style" w:hAnsi="Goudy Old Style" w:cs="Arial"/>
        <w:color w:val="808080"/>
        <w:sz w:val="20"/>
        <w:szCs w:val="20"/>
      </w:rPr>
      <w:t>Whaddon Church of England School, Whaddon, Milton Keynes, MK17 0LS</w:t>
    </w:r>
  </w:p>
  <w:p w14:paraId="65C9C13C" w14:textId="77777777" w:rsidR="002A5DE8" w:rsidRPr="00045234" w:rsidRDefault="002A5DE8" w:rsidP="002A5DE8">
    <w:pPr>
      <w:pStyle w:val="Footer"/>
      <w:jc w:val="center"/>
      <w:rPr>
        <w:rFonts w:ascii="Goudy Old Style" w:hAnsi="Goudy Old Style" w:cs="Arial"/>
        <w:color w:val="808080"/>
        <w:sz w:val="20"/>
        <w:szCs w:val="20"/>
      </w:rPr>
    </w:pPr>
    <w:r w:rsidRPr="00045234">
      <w:rPr>
        <w:rFonts w:ascii="Goudy Old Style" w:hAnsi="Goudy Old Style" w:cs="Arial"/>
        <w:color w:val="808080"/>
        <w:sz w:val="20"/>
        <w:szCs w:val="20"/>
      </w:rPr>
      <w:t>Head: Mrs Selina Davies B Ed (hons)</w:t>
    </w:r>
  </w:p>
  <w:p w14:paraId="08071622" w14:textId="77777777" w:rsidR="002A5DE8" w:rsidRPr="00045234" w:rsidRDefault="002A5DE8" w:rsidP="002A5DE8">
    <w:pPr>
      <w:pStyle w:val="Footer"/>
      <w:jc w:val="center"/>
      <w:rPr>
        <w:rFonts w:ascii="Goudy Old Style" w:hAnsi="Goudy Old Style" w:cs="Arial"/>
        <w:color w:val="808080"/>
        <w:sz w:val="20"/>
        <w:szCs w:val="20"/>
        <w:lang w:val="es-DO"/>
      </w:rPr>
    </w:pPr>
    <w:r w:rsidRPr="00045234">
      <w:rPr>
        <w:rFonts w:ascii="Goudy Old Style" w:hAnsi="Goudy Old Style" w:cs="Arial"/>
        <w:b/>
        <w:color w:val="808080"/>
        <w:sz w:val="14"/>
        <w:szCs w:val="20"/>
        <w:lang w:val="es-DO"/>
      </w:rPr>
      <w:t>T</w:t>
    </w:r>
    <w:r w:rsidRPr="00045234">
      <w:rPr>
        <w:rFonts w:ascii="Goudy Old Style" w:hAnsi="Goudy Old Style" w:cs="Arial"/>
        <w:color w:val="808080"/>
        <w:sz w:val="20"/>
        <w:szCs w:val="20"/>
        <w:lang w:val="es-DO"/>
      </w:rPr>
      <w:t xml:space="preserve"> 01908 501719  </w:t>
    </w:r>
    <w:r w:rsidRPr="00045234">
      <w:rPr>
        <w:rFonts w:ascii="Goudy Old Style" w:hAnsi="Goudy Old Style" w:cs="Arial"/>
        <w:color w:val="808080"/>
        <w:sz w:val="18"/>
        <w:szCs w:val="20"/>
        <w:lang w:val="es-DO"/>
      </w:rPr>
      <w:t xml:space="preserve"> </w:t>
    </w:r>
    <w:r w:rsidRPr="00045234">
      <w:rPr>
        <w:rFonts w:ascii="Goudy Old Style" w:hAnsi="Goudy Old Style" w:cs="Arial"/>
        <w:b/>
        <w:color w:val="808080"/>
        <w:sz w:val="14"/>
        <w:szCs w:val="20"/>
        <w:lang w:val="es-DO"/>
      </w:rPr>
      <w:t>E</w:t>
    </w:r>
    <w:r w:rsidRPr="00045234">
      <w:rPr>
        <w:rFonts w:ascii="Goudy Old Style" w:hAnsi="Goudy Old Style" w:cs="Arial"/>
        <w:b/>
        <w:color w:val="808080"/>
        <w:sz w:val="12"/>
        <w:szCs w:val="20"/>
        <w:lang w:val="es-DO"/>
      </w:rPr>
      <w:t xml:space="preserve"> </w:t>
    </w:r>
    <w:hyperlink r:id="rId3" w:history="1">
      <w:r w:rsidRPr="00045234">
        <w:rPr>
          <w:rStyle w:val="Hyperlink"/>
          <w:rFonts w:ascii="Goudy Old Style" w:hAnsi="Goudy Old Style" w:cs="Arial"/>
          <w:color w:val="808080"/>
          <w:sz w:val="20"/>
          <w:szCs w:val="20"/>
          <w:lang w:val="es-DO"/>
        </w:rPr>
        <w:t>office@whaddon.bucks.sch.uk</w:t>
      </w:r>
    </w:hyperlink>
    <w:r w:rsidRPr="00045234">
      <w:rPr>
        <w:rStyle w:val="Hyperlink"/>
        <w:rFonts w:ascii="Goudy Old Style" w:hAnsi="Goudy Old Style" w:cs="Arial"/>
        <w:color w:val="808080"/>
        <w:sz w:val="20"/>
        <w:szCs w:val="20"/>
        <w:lang w:val="es-DO"/>
      </w:rPr>
      <w:t xml:space="preserve">  </w:t>
    </w:r>
  </w:p>
  <w:p w14:paraId="12E8C915" w14:textId="77777777" w:rsidR="002A5DE8" w:rsidRPr="00341C0A" w:rsidRDefault="002A5DE8" w:rsidP="002A5DE8">
    <w:pPr>
      <w:pStyle w:val="Footer"/>
      <w:jc w:val="center"/>
      <w:rPr>
        <w:rFonts w:ascii="Goudy Old Style" w:hAnsi="Goudy Old Style" w:cs="Arial"/>
        <w:sz w:val="20"/>
        <w:szCs w:val="20"/>
      </w:rPr>
    </w:pPr>
    <w:r>
      <w:rPr>
        <w:rFonts w:ascii="Goudy Old Style" w:hAnsi="Goudy Old Style" w:cs="Arial"/>
        <w:color w:val="FF0000"/>
        <w:sz w:val="20"/>
        <w:szCs w:val="20"/>
      </w:rPr>
      <w:t>w</w:t>
    </w:r>
    <w:r w:rsidRPr="005A495C">
      <w:rPr>
        <w:rFonts w:ascii="Goudy Old Style" w:hAnsi="Goudy Old Style" w:cs="Arial"/>
        <w:color w:val="FF0000"/>
        <w:sz w:val="20"/>
        <w:szCs w:val="20"/>
      </w:rPr>
      <w:t>haddon.eschools.co.uk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7A6E" w14:textId="7D1FA2D9" w:rsidR="002A5DE8" w:rsidRDefault="002A5DE8">
    <w:pPr>
      <w:pStyle w:val="Footer"/>
    </w:pPr>
  </w:p>
  <w:p w14:paraId="64952A10" w14:textId="24FC5B68" w:rsidR="00341C0A" w:rsidRPr="00341C0A" w:rsidRDefault="00341C0A" w:rsidP="00C83FFE">
    <w:pPr>
      <w:pStyle w:val="Footer"/>
      <w:jc w:val="center"/>
      <w:rPr>
        <w:rFonts w:ascii="Goudy Old Style" w:hAnsi="Goudy Old Style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9AEF" w14:textId="77777777" w:rsidR="002A5DE8" w:rsidRDefault="002A5DE8" w:rsidP="00341C0A">
      <w:r>
        <w:separator/>
      </w:r>
    </w:p>
  </w:footnote>
  <w:footnote w:type="continuationSeparator" w:id="0">
    <w:p w14:paraId="78176D7C" w14:textId="77777777" w:rsidR="002A5DE8" w:rsidRDefault="002A5DE8" w:rsidP="0034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DABB" w14:textId="77777777" w:rsidR="00341C0A" w:rsidRDefault="005229B5" w:rsidP="00341C0A">
    <w:pPr>
      <w:pStyle w:val="Header"/>
      <w:jc w:val="center"/>
    </w:pPr>
    <w:r>
      <w:rPr>
        <w:noProof/>
      </w:rPr>
      <w:pict w14:anchorId="03BFA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7" type="#_x0000_t75" alt="A picture containing shirt&#10;&#10;Description automatically generated" style="width:74.7pt;height:75.85pt;visibility:visible">
          <v:imagedata r:id="rId1" o:title="A picture containing shirt&#10;&#10;Description automatically generated"/>
        </v:shape>
      </w:pict>
    </w:r>
    <w:r w:rsidR="00C83FFE">
      <w:t xml:space="preserve">                                                                             </w:t>
    </w:r>
  </w:p>
  <w:p w14:paraId="641E30A4" w14:textId="77777777" w:rsidR="00341C0A" w:rsidRDefault="00341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DE8"/>
    <w:rsid w:val="00045234"/>
    <w:rsid w:val="00093AA8"/>
    <w:rsid w:val="00096B81"/>
    <w:rsid w:val="000D0138"/>
    <w:rsid w:val="0015712C"/>
    <w:rsid w:val="001642CE"/>
    <w:rsid w:val="00164AE9"/>
    <w:rsid w:val="001E76AF"/>
    <w:rsid w:val="002316B6"/>
    <w:rsid w:val="00247F7E"/>
    <w:rsid w:val="002516A7"/>
    <w:rsid w:val="002846BB"/>
    <w:rsid w:val="0029204B"/>
    <w:rsid w:val="002969FB"/>
    <w:rsid w:val="002A5DE8"/>
    <w:rsid w:val="002D4C52"/>
    <w:rsid w:val="002F0FAD"/>
    <w:rsid w:val="0032024D"/>
    <w:rsid w:val="00341C0A"/>
    <w:rsid w:val="00361F73"/>
    <w:rsid w:val="0039474E"/>
    <w:rsid w:val="00396836"/>
    <w:rsid w:val="003A6C03"/>
    <w:rsid w:val="003B3A39"/>
    <w:rsid w:val="003E074F"/>
    <w:rsid w:val="00401450"/>
    <w:rsid w:val="005229B5"/>
    <w:rsid w:val="00605734"/>
    <w:rsid w:val="00631EF6"/>
    <w:rsid w:val="006F3F51"/>
    <w:rsid w:val="007228B5"/>
    <w:rsid w:val="007C1BC1"/>
    <w:rsid w:val="007E5C2A"/>
    <w:rsid w:val="007E7AE7"/>
    <w:rsid w:val="00836482"/>
    <w:rsid w:val="00837D0D"/>
    <w:rsid w:val="00855614"/>
    <w:rsid w:val="00892A0E"/>
    <w:rsid w:val="00895080"/>
    <w:rsid w:val="008C0887"/>
    <w:rsid w:val="008C10B7"/>
    <w:rsid w:val="00912BB8"/>
    <w:rsid w:val="00954B7C"/>
    <w:rsid w:val="009658ED"/>
    <w:rsid w:val="0097009B"/>
    <w:rsid w:val="00991846"/>
    <w:rsid w:val="00993C27"/>
    <w:rsid w:val="009B3561"/>
    <w:rsid w:val="009E0A2E"/>
    <w:rsid w:val="009E61E6"/>
    <w:rsid w:val="00A009CA"/>
    <w:rsid w:val="00A02F7E"/>
    <w:rsid w:val="00A16851"/>
    <w:rsid w:val="00A16A10"/>
    <w:rsid w:val="00A52523"/>
    <w:rsid w:val="00AA4E64"/>
    <w:rsid w:val="00AF495D"/>
    <w:rsid w:val="00B50CDB"/>
    <w:rsid w:val="00B519C4"/>
    <w:rsid w:val="00B73F07"/>
    <w:rsid w:val="00C47D8A"/>
    <w:rsid w:val="00C83FFE"/>
    <w:rsid w:val="00CE415C"/>
    <w:rsid w:val="00CE6317"/>
    <w:rsid w:val="00D42B97"/>
    <w:rsid w:val="00DA2402"/>
    <w:rsid w:val="00DD0117"/>
    <w:rsid w:val="00DE4C9D"/>
    <w:rsid w:val="00E74E4E"/>
    <w:rsid w:val="00E86A29"/>
    <w:rsid w:val="00ED45D7"/>
    <w:rsid w:val="00ED6D4D"/>
    <w:rsid w:val="00EF7C7D"/>
    <w:rsid w:val="00F00672"/>
    <w:rsid w:val="00F775D7"/>
    <w:rsid w:val="00FA6BB7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BFD6DFA"/>
  <w15:chartTrackingRefBased/>
  <w15:docId w15:val="{ACDB2259-A87E-4DB0-A4BD-99EE08D0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50"/>
    <w:rPr>
      <w:rFonts w:ascii="Verdana" w:eastAsia="Times New Roman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5252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C0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1C0A"/>
  </w:style>
  <w:style w:type="paragraph" w:styleId="Footer">
    <w:name w:val="footer"/>
    <w:basedOn w:val="Normal"/>
    <w:link w:val="FooterChar"/>
    <w:uiPriority w:val="99"/>
    <w:unhideWhenUsed/>
    <w:rsid w:val="00341C0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1C0A"/>
  </w:style>
  <w:style w:type="character" w:styleId="Hyperlink">
    <w:name w:val="Hyperlink"/>
    <w:uiPriority w:val="99"/>
    <w:unhideWhenUsed/>
    <w:rsid w:val="00341C0A"/>
    <w:rPr>
      <w:color w:val="0563C1"/>
      <w:u w:val="single"/>
    </w:rPr>
  </w:style>
  <w:style w:type="character" w:customStyle="1" w:styleId="Heading1Char">
    <w:name w:val="Heading 1 Char"/>
    <w:link w:val="Heading1"/>
    <w:rsid w:val="00A52523"/>
    <w:rPr>
      <w:rFonts w:ascii="Verdana" w:eastAsia="Times New Roman" w:hAnsi="Verdana" w:cs="Times New Roman"/>
      <w:b/>
      <w:sz w:val="20"/>
      <w:szCs w:val="24"/>
    </w:rPr>
  </w:style>
  <w:style w:type="paragraph" w:styleId="NoSpacing">
    <w:name w:val="No Spacing"/>
    <w:uiPriority w:val="1"/>
    <w:qFormat/>
    <w:rsid w:val="00401450"/>
    <w:rPr>
      <w:rFonts w:ascii="Verdana" w:eastAsia="Times New Roman" w:hAnsi="Verdana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58E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969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A5D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haddon.bucks.sch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ina\OneDrive\Documents\Custom%20Office%20Templates\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</Template>
  <TotalTime>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mailto:office@whaddon.bucks.sch.uk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</dc:creator>
  <cp:keywords/>
  <dc:description/>
  <cp:lastModifiedBy>Selina Davies</cp:lastModifiedBy>
  <cp:revision>2</cp:revision>
  <cp:lastPrinted>2018-07-13T10:30:00Z</cp:lastPrinted>
  <dcterms:created xsi:type="dcterms:W3CDTF">2021-07-19T14:56:00Z</dcterms:created>
  <dcterms:modified xsi:type="dcterms:W3CDTF">2021-07-19T14:56:00Z</dcterms:modified>
</cp:coreProperties>
</file>